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5A0607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Polymyalgia </w:t>
      </w:r>
      <w:proofErr w:type="spellStart"/>
      <w:r>
        <w:rPr>
          <w:rFonts w:ascii="Arial" w:hAnsi="Arial" w:cs="Arial"/>
          <w:b/>
          <w:sz w:val="32"/>
          <w:szCs w:val="32"/>
        </w:rPr>
        <w:t>Rheumatica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(NOT Giant Cell Arteritis)</w:t>
      </w:r>
    </w:p>
    <w:p w:rsidR="00B52C2C" w:rsidRPr="00B52C2C" w:rsidRDefault="006220F3" w:rsidP="00B52C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4E4E" wp14:editId="09A1E952">
                <wp:simplePos x="0" y="0"/>
                <wp:positionH relativeFrom="column">
                  <wp:posOffset>4171950</wp:posOffset>
                </wp:positionH>
                <wp:positionV relativeFrom="paragraph">
                  <wp:posOffset>1991995</wp:posOffset>
                </wp:positionV>
                <wp:extent cx="380365" cy="427990"/>
                <wp:effectExtent l="0" t="23812" r="33972" b="3397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28.5pt;margin-top:156.85pt;width:29.95pt;height:33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E5EE" wp14:editId="39899887">
                <wp:simplePos x="0" y="0"/>
                <wp:positionH relativeFrom="column">
                  <wp:posOffset>4591050</wp:posOffset>
                </wp:positionH>
                <wp:positionV relativeFrom="paragraph">
                  <wp:posOffset>1623695</wp:posOffset>
                </wp:positionV>
                <wp:extent cx="2190750" cy="2809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09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220F3" w:rsidRDefault="006220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as emergency to Secondary Care if Giant Cell Arteritis is suspected:</w:t>
                            </w: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Acute onset temporal headache (</w:t>
                            </w:r>
                            <w:proofErr w:type="spellStart"/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proofErr w:type="spellEnd"/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bilateral)</w:t>
                            </w: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Jaw/tongue claudication</w:t>
                            </w:r>
                          </w:p>
                          <w:p w:rsidR="006220F3" w:rsidRDefault="006220F3" w:rsidP="006220F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emporal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artery and/or scalp tenderness</w:t>
                            </w: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duty Consultant in Acute Medical U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</w:p>
                          <w:p w:rsidR="006220F3" w:rsidRP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left="0" w:right="173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If visual problems, contact duty Ophthalmology Team</w:t>
                            </w:r>
                          </w:p>
                          <w:p w:rsidR="006220F3" w:rsidRPr="006220F3" w:rsidRDefault="006220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127.85pt;width:172.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" fillcolor="red" strokeweight=".5pt">
                <v:textbox>
                  <w:txbxContent>
                    <w:p w:rsidR="006B414F" w:rsidRPr="006220F3" w:rsidRDefault="006220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as emergency to Secondary Care if Giant Cell Arteritis is suspected:</w:t>
                      </w:r>
                    </w:p>
                    <w:p w:rsidR="006220F3" w:rsidRPr="006220F3" w:rsidRDefault="006220F3" w:rsidP="006220F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after="0" w:line="239" w:lineRule="auto"/>
                        <w:ind w:right="17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Acute onset temporal headache (</w:t>
                      </w:r>
                      <w:proofErr w:type="spellStart"/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uni</w:t>
                      </w:r>
                      <w:proofErr w:type="spellEnd"/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bilateral)</w:t>
                      </w:r>
                    </w:p>
                    <w:p w:rsidR="006220F3" w:rsidRPr="006220F3" w:rsidRDefault="006220F3" w:rsidP="006220F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after="0" w:line="239" w:lineRule="auto"/>
                        <w:ind w:right="17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Jaw/tongue claudication</w:t>
                      </w:r>
                    </w:p>
                    <w:p w:rsidR="006220F3" w:rsidRDefault="006220F3" w:rsidP="006220F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after="0" w:line="239" w:lineRule="auto"/>
                        <w:ind w:right="17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emporal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artery and/or scalp tenderness</w:t>
                      </w:r>
                    </w:p>
                    <w:p w:rsidR="006220F3" w:rsidRPr="006220F3" w:rsidRDefault="006220F3" w:rsidP="006220F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after="0" w:line="239" w:lineRule="auto"/>
                        <w:ind w:right="17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20F3" w:rsidRPr="006220F3" w:rsidRDefault="006220F3" w:rsidP="006220F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17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duty Consultant in Acute Medical U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it</w:t>
                      </w:r>
                    </w:p>
                    <w:p w:rsidR="006220F3" w:rsidRP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left="0" w:right="173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If visual problems, contact duty Ophthalmology Team</w:t>
                      </w:r>
                    </w:p>
                    <w:p w:rsidR="006220F3" w:rsidRPr="006220F3" w:rsidRDefault="006220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85436" wp14:editId="2E6381AC">
                <wp:simplePos x="0" y="0"/>
                <wp:positionH relativeFrom="column">
                  <wp:posOffset>-228600</wp:posOffset>
                </wp:positionH>
                <wp:positionV relativeFrom="paragraph">
                  <wp:posOffset>2890520</wp:posOffset>
                </wp:positionV>
                <wp:extent cx="45815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477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Investigations:</w:t>
                            </w:r>
                          </w:p>
                          <w:p w:rsid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 xml:space="preserve">Initially FBC, U&amp;E, LFT, ESR, CK, CRP, TFT, </w:t>
                            </w:r>
                            <w:proofErr w:type="spellStart"/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RhF</w:t>
                            </w:r>
                            <w:proofErr w:type="spellEnd"/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, Protein electrophoresis, PSA (in men), Bone profile</w:t>
                            </w:r>
                          </w:p>
                          <w:p w:rsidR="006220F3" w:rsidRP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CXR may be required</w:t>
                            </w:r>
                          </w:p>
                          <w:p w:rsidR="006220F3" w:rsidRP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20F3" w:rsidRP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Urine dipstick</w:t>
                            </w:r>
                          </w:p>
                          <w:p w:rsidR="006B414F" w:rsidRPr="0017051C" w:rsidRDefault="006B414F" w:rsidP="006220F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pt;margin-top:227.6pt;width:360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" fillcolor="#9fc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Investigations:</w:t>
                      </w:r>
                    </w:p>
                    <w:p w:rsid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 xml:space="preserve">Initially FBC, U&amp;E, LFT, ESR, CK, CRP, TFT, </w:t>
                      </w:r>
                      <w:proofErr w:type="spellStart"/>
                      <w:r w:rsidRPr="006220F3">
                        <w:rPr>
                          <w:rFonts w:ascii="Arial" w:hAnsi="Arial" w:cs="Arial"/>
                          <w:sz w:val="20"/>
                        </w:rPr>
                        <w:t>RhF</w:t>
                      </w:r>
                      <w:proofErr w:type="spellEnd"/>
                      <w:r w:rsidRPr="006220F3">
                        <w:rPr>
                          <w:rFonts w:ascii="Arial" w:hAnsi="Arial" w:cs="Arial"/>
                          <w:sz w:val="20"/>
                        </w:rPr>
                        <w:t>, Protein electrophoresis, PSA (in men), Bone profile</w:t>
                      </w:r>
                    </w:p>
                    <w:p w:rsidR="006220F3" w:rsidRP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CXR may be required</w:t>
                      </w:r>
                    </w:p>
                    <w:p w:rsidR="006220F3" w:rsidRP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20F3" w:rsidRP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Urine dipstick</w:t>
                      </w:r>
                    </w:p>
                    <w:p w:rsidR="006B414F" w:rsidRPr="0017051C" w:rsidRDefault="006B414F" w:rsidP="006220F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77DCC" wp14:editId="2731E822">
                <wp:simplePos x="0" y="0"/>
                <wp:positionH relativeFrom="column">
                  <wp:posOffset>2181225</wp:posOffset>
                </wp:positionH>
                <wp:positionV relativeFrom="paragraph">
                  <wp:posOffset>4585970</wp:posOffset>
                </wp:positionV>
                <wp:extent cx="217170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09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220F3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&lt;60 years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Chronic onset (&gt;2 months)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Lack of shoulder involvement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Lack of inflammatory stiffness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Prominent systemic features, weight loss, night pain, neurological signs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Features of other rheumatic disease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 or extremely high acute-phase response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Resistant to prednisolone therapy</w:t>
                            </w:r>
                          </w:p>
                          <w:p w:rsidR="006220F3" w:rsidRPr="006220F3" w:rsidRDefault="006220F3" w:rsidP="006220F3">
                            <w:pPr>
                              <w:pStyle w:val="NormalWeb"/>
                              <w:spacing w:before="0" w:beforeAutospacing="0" w:after="0" w:afterAutospacing="0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CK significantly elevated (considering polymyositis)</w:t>
                            </w:r>
                          </w:p>
                          <w:p w:rsidR="006B414F" w:rsidRPr="0017051C" w:rsidRDefault="006B414F" w:rsidP="006220F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.75pt;margin-top:361.1pt;width:171pt;height:2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" fillcolor="#8db3e2 [1311]" strokeweight=".5pt">
                <v:textbox>
                  <w:txbxContent>
                    <w:p w:rsidR="006B414F" w:rsidRPr="006220F3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Age &lt;60 years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onset (&gt;2 months)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Lack of shoulder involvement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Lack of inflammatory stiffness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Prominent systemic features, weight loss, night pain, neurological signs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Features of other rheumatic disease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Normal or extremely high acute-phase response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to prednisolone therapy</w:t>
                      </w:r>
                    </w:p>
                    <w:p w:rsidR="006220F3" w:rsidRPr="006220F3" w:rsidRDefault="006220F3" w:rsidP="006220F3">
                      <w:pPr>
                        <w:pStyle w:val="NormalWeb"/>
                        <w:spacing w:before="0" w:beforeAutospacing="0" w:after="0" w:afterAutospacing="0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CK significantly elevated (considering polymyositis)</w:t>
                      </w:r>
                    </w:p>
                    <w:p w:rsidR="006B414F" w:rsidRPr="0017051C" w:rsidRDefault="006B414F" w:rsidP="006220F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31ED8" wp14:editId="4CE30AAD">
                <wp:simplePos x="0" y="0"/>
                <wp:positionH relativeFrom="column">
                  <wp:posOffset>-228600</wp:posOffset>
                </wp:positionH>
                <wp:positionV relativeFrom="paragraph">
                  <wp:posOffset>4585970</wp:posOffset>
                </wp:positionV>
                <wp:extent cx="2179955" cy="2809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8098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220F3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220F3" w:rsidRPr="006220F3" w:rsidRDefault="006220F3" w:rsidP="006220F3">
                            <w:pPr>
                              <w:pStyle w:val="ListParagraph"/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Patient education and information</w:t>
                            </w: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right="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clinical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judgement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prescribe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15mg</w:t>
                            </w:r>
                            <w:r w:rsidRPr="006220F3">
                              <w:rPr>
                                <w:rFonts w:ascii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prednisolone daily for 2-3 weeks then review:</w:t>
                            </w:r>
                          </w:p>
                          <w:p w:rsidR="006220F3" w:rsidRPr="006220F3" w:rsidRDefault="006220F3" w:rsidP="006220F3">
                            <w:pPr>
                              <w:widowControl w:val="0"/>
                              <w:tabs>
                                <w:tab w:val="left" w:pos="560"/>
                                <w:tab w:val="left" w:pos="960"/>
                                <w:tab w:val="left" w:pos="2300"/>
                                <w:tab w:val="left" w:pos="3260"/>
                                <w:tab w:val="left" w:pos="4120"/>
                              </w:tabs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20F3" w:rsidRPr="006220F3" w:rsidRDefault="006220F3" w:rsidP="006220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Bone protection needs to be considered in all patients on long term prednisolone</w:t>
                            </w:r>
                          </w:p>
                          <w:p w:rsidR="006B414F" w:rsidRPr="0017051C" w:rsidRDefault="006B414F" w:rsidP="006220F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8pt;margin-top:361.1pt;width:171.6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" fillcolor="#9fc" strokeweight=".5pt">
                <v:textbox>
                  <w:txbxContent>
                    <w:p w:rsidR="006B414F" w:rsidRPr="006220F3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220F3" w:rsidRPr="006220F3" w:rsidRDefault="006220F3" w:rsidP="006220F3">
                      <w:pPr>
                        <w:pStyle w:val="ListParagraph"/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Patient education and information</w:t>
                      </w:r>
                    </w:p>
                    <w:p w:rsidR="006220F3" w:rsidRPr="006220F3" w:rsidRDefault="006220F3" w:rsidP="006220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right="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clinical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judgement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prescribe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15mg</w:t>
                      </w:r>
                      <w:r w:rsidRPr="006220F3">
                        <w:rPr>
                          <w:rFonts w:ascii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  <w:szCs w:val="20"/>
                        </w:rPr>
                        <w:t>of prednisolone daily for 2-3 weeks then review:</w:t>
                      </w:r>
                    </w:p>
                    <w:p w:rsidR="006220F3" w:rsidRPr="006220F3" w:rsidRDefault="006220F3" w:rsidP="006220F3">
                      <w:pPr>
                        <w:widowControl w:val="0"/>
                        <w:tabs>
                          <w:tab w:val="left" w:pos="560"/>
                          <w:tab w:val="left" w:pos="960"/>
                          <w:tab w:val="left" w:pos="2300"/>
                          <w:tab w:val="left" w:pos="3260"/>
                          <w:tab w:val="left" w:pos="4120"/>
                        </w:tabs>
                        <w:autoSpaceDE w:val="0"/>
                        <w:autoSpaceDN w:val="0"/>
                        <w:adjustRightInd w:val="0"/>
                        <w:spacing w:line="272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20F3" w:rsidRPr="006220F3" w:rsidRDefault="006220F3" w:rsidP="006220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2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Bone protection needs to be considered in all patients on long term prednisolone</w:t>
                      </w:r>
                    </w:p>
                    <w:p w:rsidR="006B414F" w:rsidRPr="0017051C" w:rsidRDefault="006B414F" w:rsidP="006220F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CC01D" wp14:editId="5572CD6F">
                <wp:simplePos x="0" y="0"/>
                <wp:positionH relativeFrom="column">
                  <wp:posOffset>3044190</wp:posOffset>
                </wp:positionH>
                <wp:positionV relativeFrom="paragraph">
                  <wp:posOffset>4142105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9.7pt;margin-top:326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FFE4F" wp14:editId="220BE528">
                <wp:simplePos x="0" y="0"/>
                <wp:positionH relativeFrom="column">
                  <wp:posOffset>659765</wp:posOffset>
                </wp:positionH>
                <wp:positionV relativeFrom="paragraph">
                  <wp:posOffset>4133850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1.95pt;margin-top:325.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" adj="1325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6DF75" wp14:editId="4A973A2F">
                <wp:simplePos x="0" y="0"/>
                <wp:positionH relativeFrom="column">
                  <wp:posOffset>1798955</wp:posOffset>
                </wp:positionH>
                <wp:positionV relativeFrom="paragraph">
                  <wp:posOffset>2543175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41.65pt;margin-top:200.2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AL2i28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FD22" wp14:editId="62BED5F2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543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431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Symmetrical shoulder a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n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d/or p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e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lvic girdle</w:t>
                            </w:r>
                            <w:r w:rsidR="006220F3" w:rsidRPr="006220F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 xml:space="preserve">proximal muscle stiffness and aching (if predominant feature pain and </w:t>
                            </w:r>
                            <w:proofErr w:type="gramStart"/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weakness ?</w:t>
                            </w:r>
                            <w:proofErr w:type="gramEnd"/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polymyositis)</w:t>
                            </w:r>
                          </w:p>
                          <w:p w:rsidR="006220F3" w:rsidRPr="006220F3" w:rsidRDefault="006220F3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Age &gt;50 years</w:t>
                            </w: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Duration &gt; 2 weeks</w:t>
                            </w: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Early morning stiffness &gt;45minutes</w:t>
                            </w:r>
                          </w:p>
                          <w:p w:rsidR="006220F3" w:rsidRPr="006220F3" w:rsidRDefault="006220F3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Previous medical history</w:t>
                            </w: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Poor sleep,</w:t>
                            </w:r>
                            <w:r w:rsidRPr="006220F3">
                              <w:rPr>
                                <w:rFonts w:ascii="Arial" w:hAnsi="Arial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concentration, mood</w:t>
                            </w:r>
                          </w:p>
                          <w:p w:rsidR="006220F3" w:rsidRPr="006220F3" w:rsidRDefault="006220F3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320"/>
                                <w:tab w:val="left" w:pos="2820"/>
                                <w:tab w:val="left" w:pos="37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Heada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c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 xml:space="preserve">hes or visual disturbance </w:t>
                            </w:r>
                          </w:p>
                          <w:p w:rsidR="006220F3" w:rsidRPr="006220F3" w:rsidRDefault="006220F3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320"/>
                                <w:tab w:val="left" w:pos="2820"/>
                                <w:tab w:val="left" w:pos="37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Assess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shoulder, neck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hip range of</w:t>
                            </w:r>
                            <w:r w:rsidRPr="006220F3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movement</w:t>
                            </w:r>
                          </w:p>
                          <w:p w:rsidR="005A0607" w:rsidRPr="006220F3" w:rsidRDefault="005A0607" w:rsidP="005A060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0F3">
                              <w:rPr>
                                <w:rFonts w:ascii="Arial" w:hAnsi="Arial" w:cs="Arial"/>
                                <w:sz w:val="20"/>
                              </w:rPr>
                              <w:t>Assess peripheral joints for synovitis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.35pt;width:342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" fillcolor="#9fc">
                <v:textbox>
                  <w:txbxContent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Symmetrical shoulder a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>n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d/or p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>e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lvic girdle</w:t>
                      </w:r>
                      <w:r w:rsidR="006220F3" w:rsidRPr="006220F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 xml:space="preserve">proximal muscle stiffness and aching (if predominant feature pain and </w:t>
                      </w:r>
                      <w:proofErr w:type="gramStart"/>
                      <w:r w:rsidRPr="006220F3">
                        <w:rPr>
                          <w:rFonts w:ascii="Arial" w:hAnsi="Arial" w:cs="Arial"/>
                          <w:sz w:val="20"/>
                        </w:rPr>
                        <w:t>weakness ?</w:t>
                      </w:r>
                      <w:proofErr w:type="gramEnd"/>
                      <w:r w:rsidRPr="006220F3">
                        <w:rPr>
                          <w:rFonts w:ascii="Arial" w:hAnsi="Arial" w:cs="Arial"/>
                          <w:sz w:val="20"/>
                        </w:rPr>
                        <w:t>polymyositis)</w:t>
                      </w:r>
                    </w:p>
                    <w:p w:rsidR="006220F3" w:rsidRPr="006220F3" w:rsidRDefault="006220F3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Age &gt;50 years</w:t>
                      </w: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Duration &gt; 2 weeks</w:t>
                      </w: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Early morning stiffness &gt;45minutes</w:t>
                      </w:r>
                    </w:p>
                    <w:p w:rsidR="006220F3" w:rsidRPr="006220F3" w:rsidRDefault="006220F3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Previous medical history</w:t>
                      </w: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6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Poor sleep,</w:t>
                      </w:r>
                      <w:r w:rsidRPr="006220F3">
                        <w:rPr>
                          <w:rFonts w:ascii="Arial" w:hAnsi="Arial" w:cs="Arial"/>
                          <w:spacing w:val="2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concentration, mood</w:t>
                      </w:r>
                    </w:p>
                    <w:p w:rsidR="006220F3" w:rsidRPr="006220F3" w:rsidRDefault="006220F3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6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320"/>
                          <w:tab w:val="left" w:pos="2820"/>
                          <w:tab w:val="left" w:pos="37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Heada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>c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 xml:space="preserve">hes or visual disturbance </w:t>
                      </w:r>
                    </w:p>
                    <w:p w:rsidR="006220F3" w:rsidRPr="006220F3" w:rsidRDefault="006220F3" w:rsidP="005A0607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320"/>
                          <w:tab w:val="left" w:pos="2820"/>
                          <w:tab w:val="left" w:pos="37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Assess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shoulder, neck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hip range of</w:t>
                      </w:r>
                      <w:r w:rsidRPr="006220F3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r w:rsidRPr="006220F3">
                        <w:rPr>
                          <w:rFonts w:ascii="Arial" w:hAnsi="Arial" w:cs="Arial"/>
                          <w:sz w:val="20"/>
                        </w:rPr>
                        <w:t>movement</w:t>
                      </w:r>
                    </w:p>
                    <w:p w:rsidR="005A0607" w:rsidRPr="006220F3" w:rsidRDefault="005A0607" w:rsidP="005A060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220F3">
                        <w:rPr>
                          <w:rFonts w:ascii="Arial" w:hAnsi="Arial" w:cs="Arial"/>
                          <w:sz w:val="20"/>
                        </w:rPr>
                        <w:t>Assess peripheral joints for synovitis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28186" wp14:editId="1CCFDF01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MRYlju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5A0607"/>
    <w:rsid w:val="006220F3"/>
    <w:rsid w:val="006B414F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0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0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2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CBD4AFA8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2020-09-29T13:07:00Z</dcterms:created>
  <dcterms:modified xsi:type="dcterms:W3CDTF">2020-09-29T13:13:00Z</dcterms:modified>
</cp:coreProperties>
</file>